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705"/>
        <w:tblW w:w="5444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op table has main flyer information and bottom table has contact information"/>
      </w:tblPr>
      <w:tblGrid>
        <w:gridCol w:w="6911"/>
        <w:gridCol w:w="144"/>
      </w:tblGrid>
      <w:tr w:rsidR="00B3389C" w:rsidRPr="00424B0E" w14:paraId="671CDE63" w14:textId="77777777" w:rsidTr="00B3389C">
        <w:trPr>
          <w:trHeight w:hRule="exact" w:val="10368"/>
        </w:trPr>
        <w:tc>
          <w:tcPr>
            <w:tcW w:w="6912" w:type="dxa"/>
          </w:tcPr>
          <w:p w14:paraId="5445D97A" w14:textId="77777777" w:rsidR="00950BAE" w:rsidRPr="00B3389C" w:rsidRDefault="00766BFB" w:rsidP="00B3389C">
            <w:pPr>
              <w:pStyle w:val="Heading2"/>
              <w:rPr>
                <w:sz w:val="44"/>
                <w:szCs w:val="44"/>
              </w:rPr>
            </w:pPr>
            <w:r w:rsidRPr="00B3389C">
              <w:rPr>
                <w:sz w:val="44"/>
                <w:szCs w:val="44"/>
              </w:rPr>
              <w:t>Need help with Medicare?</w:t>
            </w:r>
          </w:p>
          <w:p w14:paraId="16B4FB95" w14:textId="77777777" w:rsidR="00950BAE" w:rsidRPr="00B3389C" w:rsidRDefault="00766BFB" w:rsidP="00B3389C">
            <w:pPr>
              <w:spacing w:after="0"/>
              <w:rPr>
                <w:sz w:val="28"/>
                <w:szCs w:val="28"/>
              </w:rPr>
            </w:pPr>
            <w:r w:rsidRPr="00B3389C">
              <w:rPr>
                <w:sz w:val="28"/>
                <w:szCs w:val="28"/>
              </w:rPr>
              <w:t>Ask SHIBA!</w:t>
            </w:r>
          </w:p>
          <w:p w14:paraId="382449F0" w14:textId="77777777" w:rsidR="00950BAE" w:rsidRPr="00B3389C" w:rsidRDefault="00766BFB" w:rsidP="00B3389C">
            <w:pPr>
              <w:pStyle w:val="Heading1"/>
              <w:spacing w:before="0"/>
              <w:rPr>
                <w:sz w:val="40"/>
                <w:szCs w:val="40"/>
              </w:rPr>
            </w:pPr>
            <w:r w:rsidRPr="00B3389C">
              <w:rPr>
                <w:sz w:val="40"/>
                <w:szCs w:val="40"/>
              </w:rPr>
              <w:t>SHIBA Information Session</w:t>
            </w:r>
          </w:p>
          <w:p w14:paraId="6335489D" w14:textId="77777777" w:rsidR="00766BFB" w:rsidRPr="00B3389C" w:rsidRDefault="00766BFB" w:rsidP="00B3389C">
            <w:pPr>
              <w:rPr>
                <w:sz w:val="28"/>
                <w:szCs w:val="28"/>
              </w:rPr>
            </w:pPr>
            <w:r w:rsidRPr="00B3389C">
              <w:rPr>
                <w:sz w:val="28"/>
                <w:szCs w:val="28"/>
              </w:rPr>
              <w:t>Join us to learn more about the Statewide Health Insurance Benefits Advisors (SHIBA) Program. SHIBA provides free, unbiased and confidential assistance with Medicare health care choices. SHIBA volunteers can help:</w:t>
            </w:r>
          </w:p>
          <w:p w14:paraId="0E2F935E" w14:textId="77777777" w:rsidR="00766BFB" w:rsidRPr="00B3389C" w:rsidRDefault="00766BFB" w:rsidP="00B338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eastAsia="Times New Roman"/>
                <w:sz w:val="28"/>
                <w:szCs w:val="28"/>
              </w:rPr>
            </w:pPr>
            <w:r w:rsidRPr="00B3389C">
              <w:rPr>
                <w:rFonts w:eastAsia="Times New Roman"/>
                <w:sz w:val="28"/>
                <w:szCs w:val="28"/>
              </w:rPr>
              <w:t>Assess health care coverage needs</w:t>
            </w:r>
          </w:p>
          <w:p w14:paraId="523538F1" w14:textId="77777777" w:rsidR="00766BFB" w:rsidRPr="00B3389C" w:rsidRDefault="00766BFB" w:rsidP="00B338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eastAsia="Times New Roman"/>
                <w:sz w:val="28"/>
                <w:szCs w:val="28"/>
              </w:rPr>
            </w:pPr>
            <w:r w:rsidRPr="00B3389C">
              <w:rPr>
                <w:rFonts w:eastAsia="Times New Roman"/>
                <w:sz w:val="28"/>
                <w:szCs w:val="28"/>
              </w:rPr>
              <w:t>Determine general eligibility for health care coverage programs</w:t>
            </w:r>
          </w:p>
          <w:p w14:paraId="5ED64D71" w14:textId="77777777" w:rsidR="00766BFB" w:rsidRPr="00B3389C" w:rsidRDefault="00766BFB" w:rsidP="00B338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eastAsia="Times New Roman"/>
                <w:sz w:val="28"/>
                <w:szCs w:val="28"/>
              </w:rPr>
            </w:pPr>
            <w:r w:rsidRPr="00B3389C">
              <w:rPr>
                <w:rFonts w:eastAsia="Times New Roman"/>
                <w:sz w:val="28"/>
                <w:szCs w:val="28"/>
              </w:rPr>
              <w:t>Evaluate and compare health plans and programs</w:t>
            </w:r>
          </w:p>
          <w:p w14:paraId="5E65C45C" w14:textId="77777777" w:rsidR="00766BFB" w:rsidRPr="00B3389C" w:rsidRDefault="00766BFB" w:rsidP="00B338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eastAsia="Times New Roman"/>
                <w:sz w:val="28"/>
                <w:szCs w:val="28"/>
              </w:rPr>
            </w:pPr>
            <w:r w:rsidRPr="00B3389C">
              <w:rPr>
                <w:rFonts w:eastAsia="Times New Roman"/>
                <w:sz w:val="28"/>
                <w:szCs w:val="28"/>
              </w:rPr>
              <w:t>Provide enrollment help with Medicare</w:t>
            </w:r>
          </w:p>
          <w:p w14:paraId="012AF53D" w14:textId="77777777" w:rsidR="00766BFB" w:rsidRDefault="00766BFB" w:rsidP="00B338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eastAsia="Times New Roman"/>
                <w:sz w:val="28"/>
                <w:szCs w:val="28"/>
              </w:rPr>
            </w:pPr>
            <w:r w:rsidRPr="00B3389C">
              <w:rPr>
                <w:rFonts w:eastAsia="Times New Roman"/>
                <w:sz w:val="28"/>
                <w:szCs w:val="28"/>
              </w:rPr>
              <w:t>And more!</w:t>
            </w:r>
          </w:p>
          <w:p w14:paraId="680EC347" w14:textId="77777777" w:rsidR="00B3389C" w:rsidRPr="00B3389C" w:rsidRDefault="00B3389C" w:rsidP="00B3389C">
            <w:pPr>
              <w:pStyle w:val="ListParagraph"/>
              <w:spacing w:after="0" w:line="240" w:lineRule="auto"/>
              <w:contextualSpacing w:val="0"/>
              <w:rPr>
                <w:rFonts w:eastAsia="Times New Roman"/>
                <w:sz w:val="28"/>
                <w:szCs w:val="28"/>
              </w:rPr>
            </w:pPr>
          </w:p>
          <w:p w14:paraId="19667BC0" w14:textId="77777777" w:rsidR="00766BFB" w:rsidRPr="00B3389C" w:rsidRDefault="00766BFB" w:rsidP="00B3389C">
            <w:pPr>
              <w:rPr>
                <w:sz w:val="28"/>
                <w:szCs w:val="28"/>
              </w:rPr>
            </w:pPr>
            <w:r w:rsidRPr="00B3389C">
              <w:rPr>
                <w:sz w:val="28"/>
                <w:szCs w:val="28"/>
              </w:rPr>
              <w:t xml:space="preserve">In this presentation we will discuss what the SHIBA program is, who we serve, what services we can provide and how to get in contact with a SHIBA volunteer. </w:t>
            </w:r>
          </w:p>
          <w:p w14:paraId="0BA6247C" w14:textId="77777777" w:rsidR="00950BAE" w:rsidRPr="00424B0E" w:rsidRDefault="00766BFB" w:rsidP="00B3389C">
            <w:r w:rsidRPr="0085710E">
              <w:rPr>
                <w:sz w:val="28"/>
                <w:szCs w:val="28"/>
              </w:rPr>
              <w:t>This presentation will be at the Peter</w:t>
            </w:r>
            <w:r>
              <w:rPr>
                <w:sz w:val="28"/>
                <w:szCs w:val="28"/>
              </w:rPr>
              <w:t xml:space="preserve"> K</w:t>
            </w:r>
            <w:r w:rsidRPr="0085710E">
              <w:rPr>
                <w:sz w:val="28"/>
                <w:szCs w:val="28"/>
              </w:rPr>
              <w:t xml:space="preserve">irk Senior and Community Center </w:t>
            </w:r>
          </w:p>
          <w:p w14:paraId="7FD25134" w14:textId="77777777" w:rsidR="00950BAE" w:rsidRPr="00424B0E" w:rsidRDefault="00766BFB" w:rsidP="00B3389C">
            <w:pPr>
              <w:pStyle w:val="Heading3"/>
            </w:pPr>
            <w:r>
              <w:t>Wednesday September 28th</w:t>
            </w:r>
          </w:p>
          <w:p w14:paraId="428245E1" w14:textId="77777777" w:rsidR="00950BAE" w:rsidRPr="00424B0E" w:rsidRDefault="00766BFB" w:rsidP="00B3389C">
            <w:pPr>
              <w:pStyle w:val="Heading3"/>
            </w:pPr>
            <w:r>
              <w:t>1</w:t>
            </w:r>
            <w:r w:rsidR="00B3389C">
              <w:t>:30-3:00pm</w:t>
            </w:r>
          </w:p>
          <w:p w14:paraId="1ABFAAAC" w14:textId="77777777" w:rsidR="00C6150D" w:rsidRPr="00424B0E" w:rsidRDefault="00C6150D" w:rsidP="00B3389C"/>
          <w:p w14:paraId="46034B78" w14:textId="77777777" w:rsidR="00AB4780" w:rsidRPr="00424B0E" w:rsidRDefault="00B3389C" w:rsidP="00B3389C">
            <w:r>
              <w:t>Preregistration is required. To register please contact 425-587-3362</w:t>
            </w:r>
          </w:p>
        </w:tc>
        <w:tc>
          <w:tcPr>
            <w:tcW w:w="144" w:type="dxa"/>
            <w:vAlign w:val="bottom"/>
          </w:tcPr>
          <w:p w14:paraId="07732346" w14:textId="77777777" w:rsidR="00950BAE" w:rsidRPr="00424B0E" w:rsidRDefault="00950BAE" w:rsidP="00B3389C">
            <w:pPr>
              <w:pStyle w:val="Logo"/>
            </w:pPr>
          </w:p>
        </w:tc>
      </w:tr>
    </w:tbl>
    <w:p w14:paraId="598C7160" w14:textId="77777777" w:rsidR="00857B45" w:rsidRPr="00857B45" w:rsidRDefault="00857B45" w:rsidP="00857B45">
      <w:pPr>
        <w:spacing w:after="0"/>
        <w:rPr>
          <w:sz w:val="2"/>
        </w:rPr>
      </w:pPr>
      <w:bookmarkStart w:id="0" w:name="_GoBack"/>
      <w:bookmarkEnd w:id="0"/>
    </w:p>
    <w:tbl>
      <w:tblPr>
        <w:tblW w:w="8725" w:type="pct"/>
        <w:tblInd w:w="-1710" w:type="dxa"/>
        <w:shd w:val="clear" w:color="auto" w:fill="2E74B5" w:themeFill="accent1" w:themeFillShade="BF"/>
        <w:tblLayout w:type="fixed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Top table has main flyer information and bottom table has contact information"/>
      </w:tblPr>
      <w:tblGrid>
        <w:gridCol w:w="11308"/>
      </w:tblGrid>
      <w:tr w:rsidR="008E7D01" w14:paraId="3C46E33A" w14:textId="77777777" w:rsidTr="00D06DCD">
        <w:trPr>
          <w:trHeight w:hRule="exact" w:val="2534"/>
        </w:trPr>
        <w:tc>
          <w:tcPr>
            <w:tcW w:w="11308" w:type="dxa"/>
            <w:shd w:val="clear" w:color="auto" w:fill="2E74B5" w:themeFill="accent1" w:themeFillShade="BF"/>
          </w:tcPr>
          <w:p w14:paraId="7BE661EA" w14:textId="77777777" w:rsidR="00B3389C" w:rsidRDefault="00B3389C" w:rsidP="00D06DCD">
            <w:pPr>
              <w:spacing w:after="0"/>
              <w:rPr>
                <w:noProof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0" wp14:anchorId="2CAC4570" wp14:editId="67F0A8E2">
                  <wp:simplePos x="0" y="0"/>
                  <wp:positionH relativeFrom="column">
                    <wp:posOffset>5404155</wp:posOffset>
                  </wp:positionH>
                  <wp:positionV relativeFrom="line">
                    <wp:posOffset>215900</wp:posOffset>
                  </wp:positionV>
                  <wp:extent cx="1333500" cy="1237615"/>
                  <wp:effectExtent l="0" t="0" r="0" b="635"/>
                  <wp:wrapSquare wrapText="bothSides"/>
                  <wp:docPr id="9" name="Picture 9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473961" w14:textId="77777777" w:rsidR="00D06DCD" w:rsidRPr="00D06DCD" w:rsidRDefault="00B3389C" w:rsidP="00D06DCD">
            <w:pPr>
              <w:spacing w:after="0"/>
              <w:rPr>
                <w:sz w:val="16"/>
              </w:rPr>
            </w:pPr>
            <w:r>
              <w:rPr>
                <w:noProof/>
                <w:sz w:val="32"/>
                <w:szCs w:val="32"/>
              </w:rPr>
              <w:t xml:space="preserve">       </w:t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168BE615" wp14:editId="10067066">
                  <wp:extent cx="1475718" cy="999490"/>
                  <wp:effectExtent l="0" t="0" r="0" b="0"/>
                  <wp:docPr id="3" name="Picture 3" descr="C:\Users\GeorgiaRigler\AppData\Local\Microsoft\Windows\INetCache\Content.MSO\EC91755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orgiaRigler\AppData\Local\Microsoft\Windows\INetCache\Content.MSO\EC91755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915" cy="1017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712351" w14:textId="77777777" w:rsidR="008E7D01" w:rsidRDefault="008E7D01" w:rsidP="00D06DCD">
            <w:pPr>
              <w:pStyle w:val="CompanyName"/>
              <w:ind w:right="165"/>
            </w:pPr>
          </w:p>
          <w:p w14:paraId="2A64B58A" w14:textId="77777777" w:rsidR="008E7D01" w:rsidRPr="00174B3F" w:rsidRDefault="008E7D01" w:rsidP="00D06DCD">
            <w:pPr>
              <w:pStyle w:val="ContactInfo"/>
              <w:ind w:right="165"/>
            </w:pPr>
          </w:p>
          <w:sdt>
            <w:sdtPr>
              <w:alias w:val="Enter City, ST ZIP Code:"/>
              <w:tag w:val="Enter City, ST ZIP Code:"/>
              <w:id w:val="-54405924"/>
              <w:placeholder>
                <w:docPart w:val="3E8519F38B6E41BC98B32738CA17FE4B"/>
              </w:placeholder>
              <w:temporary/>
              <w:showingPlcHdr/>
              <w15:appearance w15:val="hidden"/>
            </w:sdtPr>
            <w:sdtEndPr/>
            <w:sdtContent>
              <w:p w14:paraId="7495442C" w14:textId="77777777" w:rsidR="008E7D01" w:rsidRPr="00174B3F" w:rsidRDefault="00DB49B5" w:rsidP="00D06DCD">
                <w:pPr>
                  <w:pStyle w:val="ContactInfo"/>
                  <w:ind w:right="165"/>
                </w:pPr>
                <w:r w:rsidRPr="00174B3F">
                  <w:t xml:space="preserve">City, ST </w:t>
                </w:r>
                <w:r w:rsidR="00174B3F">
                  <w:t>ZIP</w:t>
                </w:r>
                <w:r w:rsidR="008E7D01" w:rsidRPr="00174B3F">
                  <w:t xml:space="preserve"> Code</w:t>
                </w:r>
              </w:p>
            </w:sdtContent>
          </w:sdt>
          <w:p w14:paraId="1D655268" w14:textId="77777777" w:rsidR="008E7D01" w:rsidRPr="00174B3F" w:rsidRDefault="00D54332" w:rsidP="00D06DCD">
            <w:pPr>
              <w:pStyle w:val="ContactInfo"/>
              <w:ind w:right="165"/>
            </w:pPr>
            <w:sdt>
              <w:sdtPr>
                <w:alias w:val="Enter phone:"/>
                <w:tag w:val="Enter phone:"/>
                <w:id w:val="1699359238"/>
                <w:placeholder>
                  <w:docPart w:val="F789FB5508C14DF2B20A8179EE45EDFC"/>
                </w:placeholder>
                <w:temporary/>
                <w:showingPlcHdr/>
                <w15:appearance w15:val="hidden"/>
              </w:sdtPr>
              <w:sdtEndPr/>
              <w:sdtContent>
                <w:r w:rsidR="00174B3F" w:rsidRPr="00174B3F">
                  <w:t>P</w:t>
                </w:r>
                <w:r w:rsidR="008E7D01" w:rsidRPr="00174B3F">
                  <w:t>hone</w:t>
                </w:r>
              </w:sdtContent>
            </w:sdt>
          </w:p>
          <w:sdt>
            <w:sdtPr>
              <w:alias w:val="Enter website:"/>
              <w:tag w:val="Enter website:"/>
              <w:id w:val="2084943395"/>
              <w:placeholder>
                <w:docPart w:val="4EAB140F44E2437DB15312F9A412824A"/>
              </w:placeholder>
              <w:temporary/>
              <w:showingPlcHdr/>
              <w15:appearance w15:val="hidden"/>
            </w:sdtPr>
            <w:sdtEndPr/>
            <w:sdtContent>
              <w:p w14:paraId="53173486" w14:textId="77777777" w:rsidR="008E7D01" w:rsidRPr="00597A96" w:rsidRDefault="008E7D01" w:rsidP="00D06DCD">
                <w:pPr>
                  <w:pStyle w:val="ContactInfo"/>
                  <w:ind w:right="165"/>
                </w:pPr>
                <w:r w:rsidRPr="00174B3F">
                  <w:t>Website</w:t>
                </w:r>
              </w:p>
            </w:sdtContent>
          </w:sdt>
        </w:tc>
      </w:tr>
      <w:tr w:rsidR="00B3389C" w14:paraId="2C6D45EB" w14:textId="77777777" w:rsidTr="00D06DCD">
        <w:trPr>
          <w:trHeight w:hRule="exact" w:val="2534"/>
        </w:trPr>
        <w:tc>
          <w:tcPr>
            <w:tcW w:w="11308" w:type="dxa"/>
            <w:shd w:val="clear" w:color="auto" w:fill="2E74B5" w:themeFill="accent1" w:themeFillShade="BF"/>
          </w:tcPr>
          <w:p w14:paraId="06880D27" w14:textId="77777777" w:rsidR="00B3389C" w:rsidRDefault="00B3389C" w:rsidP="00D06DCD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14:paraId="77201D69" w14:textId="77777777" w:rsidR="00424B0E" w:rsidRDefault="00424B0E" w:rsidP="00911E2C"/>
    <w:sectPr w:rsidR="00424B0E" w:rsidSect="00B44C5F">
      <w:headerReference w:type="default" r:id="rId13"/>
      <w:headerReference w:type="first" r:id="rId14"/>
      <w:pgSz w:w="12240" w:h="15840" w:code="1"/>
      <w:pgMar w:top="2160" w:right="3600" w:bottom="576" w:left="21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39664" w14:textId="77777777" w:rsidR="00766BFB" w:rsidRDefault="00766BFB">
      <w:pPr>
        <w:spacing w:after="0" w:line="240" w:lineRule="auto"/>
      </w:pPr>
      <w:r>
        <w:separator/>
      </w:r>
    </w:p>
  </w:endnote>
  <w:endnote w:type="continuationSeparator" w:id="0">
    <w:p w14:paraId="6885564B" w14:textId="77777777" w:rsidR="00766BFB" w:rsidRDefault="0076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23044" w14:textId="77777777" w:rsidR="00766BFB" w:rsidRDefault="00766BFB">
      <w:pPr>
        <w:spacing w:after="0" w:line="240" w:lineRule="auto"/>
      </w:pPr>
      <w:r>
        <w:separator/>
      </w:r>
    </w:p>
  </w:footnote>
  <w:footnote w:type="continuationSeparator" w:id="0">
    <w:p w14:paraId="67E3BC66" w14:textId="77777777" w:rsidR="00766BFB" w:rsidRDefault="0076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E20EC" w14:textId="77777777" w:rsidR="00733EC2" w:rsidRDefault="00B44C5F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77EBACA" wp14:editId="13D0B86B">
              <wp:simplePos x="0" y="0"/>
              <mc:AlternateContent>
                <mc:Choice Requires="wp14">
                  <wp:positionH relativeFrom="page">
                    <wp14:pctPosHOffset>7100</wp14:pctPosHOffset>
                  </wp:positionH>
                </mc:Choice>
                <mc:Fallback>
                  <wp:positionH relativeFrom="page">
                    <wp:posOffset>551815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605272" cy="9034272"/>
              <wp:effectExtent l="0" t="0" r="0" b="16510"/>
              <wp:wrapNone/>
              <wp:docPr id="17" name="Grou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5272" cy="9034272"/>
                        <a:chOff x="266700" y="0"/>
                        <a:chExt cx="5605145" cy="9034145"/>
                      </a:xfrm>
                    </wpg:grpSpPr>
                    <wps:wsp>
                      <wps:cNvPr id="2" name="Rectangle 3" descr="Colored background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" descr="Inner border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72100</wp14:pctWidth>
              </wp14:sizeRelH>
              <wp14:sizeRelV relativeFrom="page">
                <wp14:pctHeight>89800</wp14:pctHeight>
              </wp14:sizeRelV>
            </wp:anchor>
          </w:drawing>
        </mc:Choice>
        <mc:Fallback>
          <w:pict>
            <v:group w14:anchorId="4EFC28F1" id="Group 17" o:spid="_x0000_s1026" style="position:absolute;margin-left:0;margin-top:0;width:441.35pt;height:711.35pt;z-index:-251656192;mso-width-percent:721;mso-height-percent:898;mso-left-percent:71;mso-top-percent:45;mso-position-horizontal-relative:page;mso-position-vertical-relative:page;mso-width-percent:721;mso-height-percent:898;mso-left-percent:71;mso-top-percent:45" coordorigin="2667" coordsize="56051,90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">
              <v:rect id="Rectangle 3" o:spid="_x0000_s1027" alt="Colored background" style="position:absolute;left:7239;width:51479;height:7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" fillcolor="#e7e6e6 [3214]" stroked="f" strokeweight="1pt"/>
              <v:rect id="Rectangle 4" o:spid="_x0000_s1028" alt="Inner border" style="position:absolute;left:2667;top:4572;width:51403;height:85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" filled="f" strokecolor="#ed7d31 [3205]" strokeweight="1.5pt">
                <v:stroke dashstyle="1 1" endcap="round"/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623AA" w14:textId="77777777" w:rsidR="00B44C5F" w:rsidRDefault="00B44C5F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493F9CF7" wp14:editId="28757D2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25712"/>
              <wp:effectExtent l="0" t="0" r="22860" b="19685"/>
              <wp:wrapNone/>
              <wp:docPr id="18" name="Group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25712"/>
                        <a:chOff x="0" y="0"/>
                        <a:chExt cx="7178040" cy="9125712"/>
                      </a:xfrm>
                    </wpg:grpSpPr>
                    <wps:wsp>
                      <wps:cNvPr id="19" name="Rectangle 3" descr="Colored background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4" descr="Inner border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6"/>
                      <wps:cNvSpPr>
                        <a:spLocks noChangeArrowheads="1"/>
                      </wps:cNvSpPr>
                      <wps:spPr bwMode="auto">
                        <a:xfrm>
                          <a:off x="0" y="8915400"/>
                          <a:ext cx="7178040" cy="2103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92600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44C45BD1" id="Group 18" o:spid="_x0000_s1026" style="position:absolute;margin-left:0;margin-top:0;width:565.2pt;height:718.55pt;z-index:-251654144;mso-width-percent:926;mso-height-percent:909;mso-position-horizontal:center;mso-position-horizontal-relative:page;mso-position-vertical:center;mso-position-vertical-relative:page;mso-width-percent:926;mso-height-percent:909" coordsize="71780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">
              <v:rect id="Rectangle 3" o:spid="_x0000_s1027" alt="Colored background" style="position:absolute;left:7239;width:51479;height:7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" fillcolor="#e7e6e6 [3214]" stroked="f" strokeweight="1pt"/>
              <v:rect id="Rectangle 4" o:spid="_x0000_s1028" alt="Inner border" style="position:absolute;left:2667;top:4572;width:51403;height:85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" filled="f" strokecolor="#ed7d31 [3205]" strokeweight="1.5pt">
                <v:stroke dashstyle="1 1" endcap="round"/>
              </v:rect>
              <v:rect id="Rectangle 6" o:spid="_x0000_s1029" style="position:absolute;top:89154;width:71780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" fillcolor="#ed7d31 [3205]" strokecolor="#ed7d31 [3205]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6A71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A60F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749F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0A46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924B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2DA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AF8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AEBB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E490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52E8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6404C"/>
    <w:multiLevelType w:val="hybridMultilevel"/>
    <w:tmpl w:val="ABC8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FB"/>
    <w:rsid w:val="00040595"/>
    <w:rsid w:val="00064003"/>
    <w:rsid w:val="00072208"/>
    <w:rsid w:val="00075E1F"/>
    <w:rsid w:val="000766E2"/>
    <w:rsid w:val="000E3424"/>
    <w:rsid w:val="001017B8"/>
    <w:rsid w:val="00103BB4"/>
    <w:rsid w:val="0013031A"/>
    <w:rsid w:val="00137B6D"/>
    <w:rsid w:val="00174B3F"/>
    <w:rsid w:val="002138D7"/>
    <w:rsid w:val="002378B1"/>
    <w:rsid w:val="00281CD3"/>
    <w:rsid w:val="002D310A"/>
    <w:rsid w:val="002E04DC"/>
    <w:rsid w:val="002E4DF2"/>
    <w:rsid w:val="0031491B"/>
    <w:rsid w:val="00320783"/>
    <w:rsid w:val="003D525F"/>
    <w:rsid w:val="0042467D"/>
    <w:rsid w:val="00424B0E"/>
    <w:rsid w:val="004B1383"/>
    <w:rsid w:val="004C2E5B"/>
    <w:rsid w:val="004D61FF"/>
    <w:rsid w:val="004E0464"/>
    <w:rsid w:val="004F5CC5"/>
    <w:rsid w:val="00506046"/>
    <w:rsid w:val="005333EC"/>
    <w:rsid w:val="00542152"/>
    <w:rsid w:val="00556761"/>
    <w:rsid w:val="00564DD8"/>
    <w:rsid w:val="00574A14"/>
    <w:rsid w:val="0058133F"/>
    <w:rsid w:val="00586444"/>
    <w:rsid w:val="00595753"/>
    <w:rsid w:val="00597A96"/>
    <w:rsid w:val="005C6554"/>
    <w:rsid w:val="005F4362"/>
    <w:rsid w:val="00615B00"/>
    <w:rsid w:val="0063659E"/>
    <w:rsid w:val="0064094F"/>
    <w:rsid w:val="006739D5"/>
    <w:rsid w:val="006A4732"/>
    <w:rsid w:val="0073326F"/>
    <w:rsid w:val="00733EC2"/>
    <w:rsid w:val="007370EB"/>
    <w:rsid w:val="00753ACF"/>
    <w:rsid w:val="007655DD"/>
    <w:rsid w:val="00766BFB"/>
    <w:rsid w:val="007A0625"/>
    <w:rsid w:val="007A7FB7"/>
    <w:rsid w:val="00804F13"/>
    <w:rsid w:val="00815123"/>
    <w:rsid w:val="00852536"/>
    <w:rsid w:val="00857B45"/>
    <w:rsid w:val="00881398"/>
    <w:rsid w:val="008B7C04"/>
    <w:rsid w:val="008D1067"/>
    <w:rsid w:val="008E7D01"/>
    <w:rsid w:val="0090445C"/>
    <w:rsid w:val="00911E2C"/>
    <w:rsid w:val="009335ED"/>
    <w:rsid w:val="00950BAE"/>
    <w:rsid w:val="009B0DFF"/>
    <w:rsid w:val="00A64EC9"/>
    <w:rsid w:val="00AB4780"/>
    <w:rsid w:val="00AE5645"/>
    <w:rsid w:val="00B3389C"/>
    <w:rsid w:val="00B44C5F"/>
    <w:rsid w:val="00B67ED1"/>
    <w:rsid w:val="00B91ECF"/>
    <w:rsid w:val="00BD6916"/>
    <w:rsid w:val="00BE1866"/>
    <w:rsid w:val="00BF1B6C"/>
    <w:rsid w:val="00BF6149"/>
    <w:rsid w:val="00C04A68"/>
    <w:rsid w:val="00C221A7"/>
    <w:rsid w:val="00C6150D"/>
    <w:rsid w:val="00C82C5C"/>
    <w:rsid w:val="00CE2F51"/>
    <w:rsid w:val="00D06DCD"/>
    <w:rsid w:val="00D11D5C"/>
    <w:rsid w:val="00D3141E"/>
    <w:rsid w:val="00DB49B5"/>
    <w:rsid w:val="00E37114"/>
    <w:rsid w:val="00E4129C"/>
    <w:rsid w:val="00ED38FC"/>
    <w:rsid w:val="00EF0F0C"/>
    <w:rsid w:val="00F462C0"/>
    <w:rsid w:val="00F713C7"/>
    <w:rsid w:val="00F7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F3B0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CD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E04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4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4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4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4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4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046"/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0E34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E3424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customStyle="1" w:styleId="CompanyName">
    <w:name w:val="Company Name"/>
    <w:basedOn w:val="Normal"/>
    <w:next w:val="ContactInfo"/>
    <w:link w:val="CompanyNameChar"/>
    <w:uiPriority w:val="13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0766E2"/>
    <w:rPr>
      <w:color w:val="595959" w:themeColor="text1" w:themeTint="A6"/>
    </w:rPr>
  </w:style>
  <w:style w:type="paragraph" w:customStyle="1" w:styleId="ContactInfo">
    <w:name w:val="Contact Info"/>
    <w:basedOn w:val="Normal"/>
    <w:link w:val="ContactInfoChar"/>
    <w:uiPriority w:val="14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CompanyNameChar">
    <w:name w:val="Company Name Char"/>
    <w:basedOn w:val="DefaultParagraphFont"/>
    <w:link w:val="CompanyName"/>
    <w:uiPriority w:val="13"/>
    <w:rsid w:val="00506046"/>
    <w:rPr>
      <w:b/>
      <w:bCs/>
      <w:color w:val="FFFFFF" w:themeColor="background1"/>
      <w:sz w:val="40"/>
      <w:szCs w:val="40"/>
    </w:rPr>
  </w:style>
  <w:style w:type="character" w:customStyle="1" w:styleId="ContactInfoChar">
    <w:name w:val="Contact Info Char"/>
    <w:basedOn w:val="DefaultParagraphFont"/>
    <w:link w:val="ContactInfo"/>
    <w:uiPriority w:val="14"/>
    <w:rsid w:val="0050604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9335E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5ED"/>
  </w:style>
  <w:style w:type="paragraph" w:styleId="Footer">
    <w:name w:val="footer"/>
    <w:basedOn w:val="Normal"/>
    <w:link w:val="FooterChar"/>
    <w:uiPriority w:val="99"/>
    <w:unhideWhenUsed/>
    <w:rsid w:val="009335E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5ED"/>
  </w:style>
  <w:style w:type="table" w:styleId="TableGrid">
    <w:name w:val="Table Grid"/>
    <w:basedOn w:val="TableNormal"/>
    <w:uiPriority w:val="39"/>
    <w:rsid w:val="008E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12"/>
    <w:qFormat/>
    <w:rsid w:val="00174B3F"/>
    <w:pPr>
      <w:spacing w:after="480" w:line="240" w:lineRule="auto"/>
      <w:contextualSpacing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6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E0464"/>
  </w:style>
  <w:style w:type="paragraph" w:styleId="BlockText">
    <w:name w:val="Block Text"/>
    <w:basedOn w:val="Normal"/>
    <w:uiPriority w:val="99"/>
    <w:semiHidden/>
    <w:unhideWhenUsed/>
    <w:rsid w:val="006739D5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E04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0464"/>
  </w:style>
  <w:style w:type="paragraph" w:styleId="BodyText2">
    <w:name w:val="Body Text 2"/>
    <w:basedOn w:val="Normal"/>
    <w:link w:val="BodyText2Char"/>
    <w:uiPriority w:val="99"/>
    <w:semiHidden/>
    <w:unhideWhenUsed/>
    <w:rsid w:val="004E04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0464"/>
  </w:style>
  <w:style w:type="paragraph" w:styleId="BodyText3">
    <w:name w:val="Body Text 3"/>
    <w:basedOn w:val="Normal"/>
    <w:link w:val="BodyText3Char"/>
    <w:uiPriority w:val="99"/>
    <w:semiHidden/>
    <w:unhideWhenUsed/>
    <w:rsid w:val="004E046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E046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E046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E046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04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046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E046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E046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E04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E046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046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046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E2F5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0464"/>
    <w:pPr>
      <w:spacing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E0464"/>
  </w:style>
  <w:style w:type="table" w:styleId="ColorfulGrid">
    <w:name w:val="Colorful Grid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E046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4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46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46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E0464"/>
  </w:style>
  <w:style w:type="character" w:customStyle="1" w:styleId="DateChar">
    <w:name w:val="Date Char"/>
    <w:basedOn w:val="DefaultParagraphFont"/>
    <w:link w:val="Date"/>
    <w:uiPriority w:val="99"/>
    <w:semiHidden/>
    <w:rsid w:val="004E0464"/>
  </w:style>
  <w:style w:type="paragraph" w:styleId="DocumentMap">
    <w:name w:val="Document Map"/>
    <w:basedOn w:val="Normal"/>
    <w:link w:val="DocumentMap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046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E046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E0464"/>
  </w:style>
  <w:style w:type="character" w:styleId="Emphasis">
    <w:name w:val="Emphasis"/>
    <w:basedOn w:val="DefaultParagraphFont"/>
    <w:uiPriority w:val="20"/>
    <w:semiHidden/>
    <w:unhideWhenUsed/>
    <w:qFormat/>
    <w:rsid w:val="004E046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E046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046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E046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E046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E04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464"/>
    <w:rPr>
      <w:szCs w:val="20"/>
    </w:rPr>
  </w:style>
  <w:style w:type="table" w:styleId="GridTable1Light">
    <w:name w:val="Grid Table 1 Light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4E04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4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4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4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46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46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E0464"/>
  </w:style>
  <w:style w:type="paragraph" w:styleId="HTMLAddress">
    <w:name w:val="HTML Address"/>
    <w:basedOn w:val="Normal"/>
    <w:link w:val="HTMLAddressChar"/>
    <w:uiPriority w:val="99"/>
    <w:semiHidden/>
    <w:unhideWhenUsed/>
    <w:rsid w:val="004E046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E046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E046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E046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046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E046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E046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E046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2F51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81CD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CD3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2F51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E04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E0464"/>
  </w:style>
  <w:style w:type="paragraph" w:styleId="List">
    <w:name w:val="List"/>
    <w:basedOn w:val="Normal"/>
    <w:uiPriority w:val="99"/>
    <w:semiHidden/>
    <w:unhideWhenUsed/>
    <w:rsid w:val="004E046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E046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E046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E046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E046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E046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E046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E046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E046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E046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E046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E046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E046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E046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E046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E046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E046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E046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E046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E046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4E046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E04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E046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E04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E04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E04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E046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E046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E046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E0464"/>
  </w:style>
  <w:style w:type="character" w:styleId="PageNumber">
    <w:name w:val="page number"/>
    <w:basedOn w:val="DefaultParagraphFont"/>
    <w:uiPriority w:val="99"/>
    <w:semiHidden/>
    <w:unhideWhenUsed/>
    <w:rsid w:val="004E0464"/>
  </w:style>
  <w:style w:type="table" w:styleId="PlainTable1">
    <w:name w:val="Plain Table 1"/>
    <w:basedOn w:val="TableNormal"/>
    <w:uiPriority w:val="41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046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81C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C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E04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E0464"/>
  </w:style>
  <w:style w:type="paragraph" w:styleId="Signature">
    <w:name w:val="Signature"/>
    <w:basedOn w:val="Normal"/>
    <w:link w:val="Signature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E0464"/>
  </w:style>
  <w:style w:type="character" w:styleId="Strong">
    <w:name w:val="Strong"/>
    <w:basedOn w:val="DefaultParagraphFont"/>
    <w:uiPriority w:val="22"/>
    <w:semiHidden/>
    <w:unhideWhenUsed/>
    <w:qFormat/>
    <w:rsid w:val="004E046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046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0464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E046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E046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E046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E04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E046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E046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E046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E046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E046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E046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E046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E046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E046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E046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E04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E046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E046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E046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E04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E04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E046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E046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E046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E046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E046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E046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E046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E046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E046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E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E046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E046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E04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4E0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E0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E04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E046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E046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E046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E046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E046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E046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E046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E046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E046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0464"/>
    <w:pPr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rldefense.com/v3/__http:/www.kirklandwa.gov/__;!!IDEMUsA!UCA2aOl8ncgCHRE_27eELazt5fm69qxi0Cd6F8RP1xyo_5SD5tUeD6PFs21mm-WgKz0$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sidyStout\AppData\Roaming\Microsoft\Templates\Generic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8519F38B6E41BC98B32738CA17F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3147D-8830-4D66-97DF-4533C643C3ED}"/>
      </w:docPartPr>
      <w:docPartBody>
        <w:p w:rsidR="00000000" w:rsidRDefault="0047097D">
          <w:pPr>
            <w:pStyle w:val="3E8519F38B6E41BC98B32738CA17FE4B"/>
          </w:pPr>
          <w:r w:rsidRPr="00174B3F">
            <w:t xml:space="preserve">City, ST </w:t>
          </w:r>
          <w:r>
            <w:t>ZIP</w:t>
          </w:r>
          <w:r w:rsidRPr="00174B3F">
            <w:t xml:space="preserve"> Code</w:t>
          </w:r>
        </w:p>
      </w:docPartBody>
    </w:docPart>
    <w:docPart>
      <w:docPartPr>
        <w:name w:val="F789FB5508C14DF2B20A8179EE45E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CE658-EFE5-4B29-8860-CB7948F8DD62}"/>
      </w:docPartPr>
      <w:docPartBody>
        <w:p w:rsidR="00000000" w:rsidRDefault="0047097D">
          <w:pPr>
            <w:pStyle w:val="F789FB5508C14DF2B20A8179EE45EDFC"/>
          </w:pPr>
          <w:r w:rsidRPr="00174B3F">
            <w:t>P</w:t>
          </w:r>
          <w:r w:rsidRPr="00174B3F">
            <w:t>hone</w:t>
          </w:r>
        </w:p>
      </w:docPartBody>
    </w:docPart>
    <w:docPart>
      <w:docPartPr>
        <w:name w:val="4EAB140F44E2437DB15312F9A4128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D13C4-2502-4E92-AEED-72221DA2F90B}"/>
      </w:docPartPr>
      <w:docPartBody>
        <w:p w:rsidR="00000000" w:rsidRDefault="0047097D">
          <w:pPr>
            <w:pStyle w:val="4EAB140F44E2437DB15312F9A412824A"/>
          </w:pPr>
          <w:r w:rsidRPr="00174B3F"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7D"/>
    <w:rsid w:val="0047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6B7F1120A14C8E9C965B6EF1D022B5">
    <w:name w:val="FA6B7F1120A14C8E9C965B6EF1D022B5"/>
  </w:style>
  <w:style w:type="paragraph" w:customStyle="1" w:styleId="862A864AD28949509D1C574912125D9D">
    <w:name w:val="862A864AD28949509D1C574912125D9D"/>
  </w:style>
  <w:style w:type="paragraph" w:customStyle="1" w:styleId="B4AE386BFBE2482288DBFCFFD31DF345">
    <w:name w:val="B4AE386BFBE2482288DBFCFFD31DF345"/>
  </w:style>
  <w:style w:type="paragraph" w:customStyle="1" w:styleId="EA8F1D7CB6C545FA8B55F77F9BE75002">
    <w:name w:val="EA8F1D7CB6C545FA8B55F77F9BE75002"/>
  </w:style>
  <w:style w:type="paragraph" w:customStyle="1" w:styleId="F2BE8063C84E4A4489980C002FC679B5">
    <w:name w:val="F2BE8063C84E4A4489980C002FC679B5"/>
  </w:style>
  <w:style w:type="paragraph" w:customStyle="1" w:styleId="064F2CEA6A8D4CD5929C78D64B0025EB">
    <w:name w:val="064F2CEA6A8D4CD5929C78D64B0025EB"/>
  </w:style>
  <w:style w:type="paragraph" w:customStyle="1" w:styleId="7A0D61BB3C6240D794956CBE38B27427">
    <w:name w:val="7A0D61BB3C6240D794956CBE38B27427"/>
  </w:style>
  <w:style w:type="paragraph" w:customStyle="1" w:styleId="17712DDFFC3D4210A03737FFBC6C5D18">
    <w:name w:val="17712DDFFC3D4210A03737FFBC6C5D18"/>
  </w:style>
  <w:style w:type="paragraph" w:customStyle="1" w:styleId="0B998D0E77AA40EC8E0F3EC649D6F900">
    <w:name w:val="0B998D0E77AA40EC8E0F3EC649D6F900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5CD2C8F690074AB18942D34CF28A9E6C">
    <w:name w:val="5CD2C8F690074AB18942D34CF28A9E6C"/>
  </w:style>
  <w:style w:type="paragraph" w:customStyle="1" w:styleId="2990BE844CDA44E5A0E385CC0456193B">
    <w:name w:val="2990BE844CDA44E5A0E385CC0456193B"/>
  </w:style>
  <w:style w:type="paragraph" w:customStyle="1" w:styleId="3E8519F38B6E41BC98B32738CA17FE4B">
    <w:name w:val="3E8519F38B6E41BC98B32738CA17FE4B"/>
  </w:style>
  <w:style w:type="paragraph" w:customStyle="1" w:styleId="F789FB5508C14DF2B20A8179EE45EDFC">
    <w:name w:val="F789FB5508C14DF2B20A8179EE45EDFC"/>
  </w:style>
  <w:style w:type="paragraph" w:customStyle="1" w:styleId="4EAB140F44E2437DB15312F9A412824A">
    <w:name w:val="4EAB140F44E2437DB15312F9A412824A"/>
  </w:style>
  <w:style w:type="paragraph" w:customStyle="1" w:styleId="487CAD36ACAF42E79BE361D879CE0F40">
    <w:name w:val="487CAD36ACAF42E79BE361D879CE0F40"/>
    <w:rsid w:val="0047097D"/>
  </w:style>
  <w:style w:type="paragraph" w:customStyle="1" w:styleId="70FDA68DABCA4206A97BD2A494056399">
    <w:name w:val="70FDA68DABCA4206A97BD2A494056399"/>
    <w:rsid w:val="0047097D"/>
  </w:style>
  <w:style w:type="paragraph" w:customStyle="1" w:styleId="2EAB651C16E249C5A2E599A00CD5E455">
    <w:name w:val="2EAB651C16E249C5A2E599A00CD5E455"/>
    <w:rsid w:val="00470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4d7bd61a-ae3f-41ff-a8bb-83df985f6126" xsi:nil="true"/>
    <TaxCatchAll xmlns="70c1e615-90d7-4da3-9f6b-647cb8f889b4" xsi:nil="true"/>
    <lcf76f155ced4ddcb4097134ff3c332f xmlns="4d7bd61a-ae3f-41ff-a8bb-83df985f612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459FE781D164CA4AE8C5D1702E81C" ma:contentTypeVersion="14" ma:contentTypeDescription="Create a new document." ma:contentTypeScope="" ma:versionID="222f63014ba59d2bf359717968010495">
  <xsd:schema xmlns:xsd="http://www.w3.org/2001/XMLSchema" xmlns:xs="http://www.w3.org/2001/XMLSchema" xmlns:p="http://schemas.microsoft.com/office/2006/metadata/properties" xmlns:ns2="4d7bd61a-ae3f-41ff-a8bb-83df985f6126" xmlns:ns3="70c1e615-90d7-4da3-9f6b-647cb8f889b4" targetNamespace="http://schemas.microsoft.com/office/2006/metadata/properties" ma:root="true" ma:fieldsID="f1e4e63eca1ba299fde58d9fd0205864" ns2:_="" ns3:_="">
    <xsd:import namespace="4d7bd61a-ae3f-41ff-a8bb-83df985f6126"/>
    <xsd:import namespace="70c1e615-90d7-4da3-9f6b-647cb8f889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bd61a-ae3f-41ff-a8bb-83df985f6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dda6f4e-cddd-4204-bcf9-d6dec0b63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1e615-90d7-4da3-9f6b-647cb8f88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c0e36e4-0a53-4427-ae97-da6674581bd2}" ma:internalName="TaxCatchAll" ma:showField="CatchAllData" ma:web="70c1e615-90d7-4da3-9f6b-647cb8f88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07F84F-90AF-4767-9FD8-5C9C82B5A3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A9683-7E71-4245-8188-92C09F08898E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8acf9be1-33b2-4381-91af-bddc0f414fc7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1F5D3CD-93E1-459A-A87F-81E9059C59EF}"/>
</file>

<file path=docProps/app.xml><?xml version="1.0" encoding="utf-8"?>
<Properties xmlns="http://schemas.openxmlformats.org/officeDocument/2006/extended-properties" xmlns:vt="http://schemas.openxmlformats.org/officeDocument/2006/docPropsVTypes">
  <Template>Generic event flyer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2022-07-28T18:24:00Z</dcterms:created>
  <dcterms:modified xsi:type="dcterms:W3CDTF">2022-07-28T20:47:00Z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0x01010056F459FE781D164CA4AE8C5D1702E81C</vt:lpwstr>
  </property>
</Properties>
</file>